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80"/>
        <w:gridCol w:w="3060"/>
        <w:gridCol w:w="90"/>
        <w:gridCol w:w="1170"/>
        <w:gridCol w:w="360"/>
        <w:gridCol w:w="2898"/>
      </w:tblGrid>
      <w:tr w:rsidR="00386B78" w:rsidRPr="00B475DD" w:rsidTr="000F0378">
        <w:tc>
          <w:tcPr>
            <w:tcW w:w="1998" w:type="dxa"/>
            <w:gridSpan w:val="2"/>
            <w:shd w:val="clear" w:color="auto" w:fill="F2F2F2" w:themeFill="background1" w:themeFillShade="F2"/>
          </w:tcPr>
          <w:p w:rsidR="00DB4F41" w:rsidRPr="00B475DD" w:rsidRDefault="00905A77" w:rsidP="00B475DD">
            <w:pPr>
              <w:pStyle w:val="Label"/>
            </w:pPr>
            <w:r>
              <w:t>Name of Nominee:</w:t>
            </w:r>
          </w:p>
        </w:tc>
        <w:sdt>
          <w:sdtPr>
            <w:rPr>
              <w:rStyle w:val="LabelChar"/>
            </w:rPr>
            <w:id w:val="96767421"/>
            <w:placeholder>
              <w:docPart w:val="620DF14282384D5CAB5F781A3263C1CA"/>
            </w:placeholder>
            <w:temporary/>
            <w:showingPlcHdr/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3060" w:type="dxa"/>
              </w:tcPr>
              <w:p w:rsidR="00DB4F41" w:rsidRPr="00B475DD" w:rsidRDefault="000E43A5" w:rsidP="000E43A5">
                <w:pPr>
                  <w:pStyle w:val="Label"/>
                </w:pPr>
                <w:r w:rsidRPr="00FF0781">
                  <w:t>Click here to enter text.</w:t>
                </w:r>
              </w:p>
            </w:tc>
          </w:sdtContent>
        </w:sdt>
        <w:tc>
          <w:tcPr>
            <w:tcW w:w="1620" w:type="dxa"/>
            <w:gridSpan w:val="3"/>
            <w:shd w:val="clear" w:color="auto" w:fill="F2F2F2" w:themeFill="background1" w:themeFillShade="F2"/>
          </w:tcPr>
          <w:p w:rsidR="00DB4F41" w:rsidRPr="00B475DD" w:rsidRDefault="00905A77" w:rsidP="00B475DD">
            <w:pPr>
              <w:pStyle w:val="Label"/>
            </w:pPr>
            <w:r>
              <w:t>Job Title:</w:t>
            </w:r>
          </w:p>
        </w:tc>
        <w:sdt>
          <w:sdtPr>
            <w:id w:val="96767438"/>
            <w:placeholder>
              <w:docPart w:val="5AA9075564D145D7AE11A2737BF04E47"/>
            </w:placeholder>
            <w:temporary/>
            <w:showingPlcHdr/>
          </w:sdtPr>
          <w:sdtEndPr/>
          <w:sdtContent>
            <w:tc>
              <w:tcPr>
                <w:tcW w:w="2898" w:type="dxa"/>
              </w:tcPr>
              <w:p w:rsidR="00DB4F41" w:rsidRPr="00675772" w:rsidRDefault="005C66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</w:tr>
      <w:tr w:rsidR="00386B78" w:rsidRPr="00B475DD" w:rsidTr="000F0378">
        <w:tc>
          <w:tcPr>
            <w:tcW w:w="1998" w:type="dxa"/>
            <w:gridSpan w:val="2"/>
            <w:shd w:val="clear" w:color="auto" w:fill="F2F2F2" w:themeFill="background1" w:themeFillShade="F2"/>
          </w:tcPr>
          <w:p w:rsidR="00DB4F41" w:rsidRPr="00B475DD" w:rsidRDefault="00905A77" w:rsidP="00B475DD">
            <w:pPr>
              <w:pStyle w:val="Label"/>
            </w:pPr>
            <w:r>
              <w:t>County</w:t>
            </w:r>
            <w:r w:rsidR="00DB4F41" w:rsidRPr="00B475DD">
              <w:t>:</w:t>
            </w:r>
          </w:p>
        </w:tc>
        <w:sdt>
          <w:sdtPr>
            <w:rPr>
              <w:rStyle w:val="DetailsChar"/>
            </w:rPr>
            <w:id w:val="96767431"/>
            <w:placeholder>
              <w:docPart w:val="329257241BCA4702B014A2C9C103593B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060" w:type="dxa"/>
              </w:tcPr>
              <w:p w:rsidR="00DB4F41" w:rsidRPr="00B475DD" w:rsidRDefault="005C669E" w:rsidP="005C669E">
                <w:pPr>
                  <w:pStyle w:val="Details"/>
                </w:pPr>
                <w:r w:rsidRPr="00FF0781">
                  <w:t>Click here to enter text.</w:t>
                </w:r>
              </w:p>
            </w:tc>
          </w:sdtContent>
        </w:sdt>
        <w:tc>
          <w:tcPr>
            <w:tcW w:w="1620" w:type="dxa"/>
            <w:gridSpan w:val="3"/>
            <w:shd w:val="clear" w:color="auto" w:fill="F2F2F2" w:themeFill="background1" w:themeFillShade="F2"/>
          </w:tcPr>
          <w:p w:rsidR="00DB4F41" w:rsidRPr="00B475DD" w:rsidRDefault="00905A77" w:rsidP="00B475DD">
            <w:pPr>
              <w:pStyle w:val="Label"/>
            </w:pPr>
            <w:r>
              <w:t>Years of Service</w:t>
            </w:r>
            <w:r w:rsidR="0014076C">
              <w:t>:</w:t>
            </w:r>
          </w:p>
        </w:tc>
        <w:sdt>
          <w:sdtPr>
            <w:id w:val="96767439"/>
            <w:placeholder>
              <w:docPart w:val="B8629BCA068744708393C437A14D7515"/>
            </w:placeholder>
            <w:temporary/>
            <w:showingPlcHdr/>
          </w:sdtPr>
          <w:sdtEndPr/>
          <w:sdtContent>
            <w:tc>
              <w:tcPr>
                <w:tcW w:w="2898" w:type="dxa"/>
              </w:tcPr>
              <w:p w:rsidR="00DB4F41" w:rsidRPr="00675772" w:rsidRDefault="005C66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</w:tr>
      <w:tr w:rsidR="00386B78" w:rsidRPr="00B475DD" w:rsidTr="000F0378">
        <w:tc>
          <w:tcPr>
            <w:tcW w:w="1998" w:type="dxa"/>
            <w:gridSpan w:val="2"/>
            <w:shd w:val="clear" w:color="auto" w:fill="F2F2F2" w:themeFill="background1" w:themeFillShade="F2"/>
          </w:tcPr>
          <w:p w:rsidR="00DB4F41" w:rsidRPr="00B475DD" w:rsidRDefault="00905A77" w:rsidP="00B475DD">
            <w:pPr>
              <w:pStyle w:val="Label"/>
            </w:pPr>
            <w:r>
              <w:t>Work Address:</w:t>
            </w:r>
          </w:p>
        </w:tc>
        <w:sdt>
          <w:sdtPr>
            <w:id w:val="96767434"/>
            <w:placeholder>
              <w:docPart w:val="2E40647885DB4283A16B7E1AA075F8E7"/>
            </w:placeholder>
            <w:temporary/>
            <w:showingPlcHdr/>
          </w:sdtPr>
          <w:sdtEndPr/>
          <w:sdtContent>
            <w:tc>
              <w:tcPr>
                <w:tcW w:w="3060" w:type="dxa"/>
              </w:tcPr>
              <w:p w:rsidR="00DB4F41" w:rsidRPr="00675772" w:rsidRDefault="005C66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3"/>
            <w:shd w:val="clear" w:color="auto" w:fill="F2F2F2" w:themeFill="background1" w:themeFillShade="F2"/>
          </w:tcPr>
          <w:p w:rsidR="00DB4F41" w:rsidRPr="00B475DD" w:rsidRDefault="00905A77" w:rsidP="00B475DD">
            <w:pPr>
              <w:pStyle w:val="Label"/>
            </w:pPr>
            <w:r>
              <w:t>Nominator</w:t>
            </w:r>
            <w:r w:rsidR="00DB4F41" w:rsidRPr="00B475DD">
              <w:t>:</w:t>
            </w:r>
          </w:p>
        </w:tc>
        <w:sdt>
          <w:sdtPr>
            <w:id w:val="96767440"/>
            <w:placeholder>
              <w:docPart w:val="6A6A1C776BC74FC68E070D3347B61E7C"/>
            </w:placeholder>
            <w:temporary/>
            <w:showingPlcHdr/>
          </w:sdtPr>
          <w:sdtEndPr/>
          <w:sdtContent>
            <w:tc>
              <w:tcPr>
                <w:tcW w:w="2898" w:type="dxa"/>
              </w:tcPr>
              <w:p w:rsidR="00DB4F41" w:rsidRPr="00675772" w:rsidRDefault="005C66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386B78" w:rsidRPr="00B475DD" w:rsidTr="000F0378">
        <w:tc>
          <w:tcPr>
            <w:tcW w:w="1998" w:type="dxa"/>
            <w:gridSpan w:val="2"/>
            <w:shd w:val="clear" w:color="auto" w:fill="F2F2F2" w:themeFill="background1" w:themeFillShade="F2"/>
          </w:tcPr>
          <w:p w:rsidR="00DB4F41" w:rsidRPr="00B475DD" w:rsidRDefault="00905A77" w:rsidP="00B475DD">
            <w:pPr>
              <w:pStyle w:val="Label"/>
            </w:pPr>
            <w:r>
              <w:t>Work Phone</w:t>
            </w:r>
            <w:r w:rsidR="0014076C">
              <w:t>:</w:t>
            </w:r>
          </w:p>
        </w:tc>
        <w:sdt>
          <w:sdtPr>
            <w:id w:val="96767435"/>
            <w:placeholder>
              <w:docPart w:val="33C660CB19464F1CB5C5B074E7A9FBED"/>
            </w:placeholder>
            <w:temporary/>
            <w:showingPlcHdr/>
          </w:sdtPr>
          <w:sdtEndPr/>
          <w:sdtContent>
            <w:tc>
              <w:tcPr>
                <w:tcW w:w="3060" w:type="dxa"/>
              </w:tcPr>
              <w:p w:rsidR="00DB4F41" w:rsidRPr="00675772" w:rsidRDefault="005C66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B4F41" w:rsidRPr="00B475DD" w:rsidRDefault="00905A77" w:rsidP="00B475DD">
            <w:pPr>
              <w:pStyle w:val="Label"/>
            </w:pPr>
            <w:r>
              <w:t>Nominator’s Phone Number</w:t>
            </w:r>
            <w:r w:rsidR="00D41BA5">
              <w:t xml:space="preserve"> and Email Address</w:t>
            </w:r>
            <w:r>
              <w:t>:</w:t>
            </w:r>
          </w:p>
        </w:tc>
        <w:sdt>
          <w:sdtPr>
            <w:id w:val="861970474"/>
            <w:placeholder>
              <w:docPart w:val="9FD5D0CD7C6B4B00A700BB43B4B3AAE0"/>
            </w:placeholder>
          </w:sdtPr>
          <w:sdtEndPr/>
          <w:sdtContent>
            <w:tc>
              <w:tcPr>
                <w:tcW w:w="2898" w:type="dxa"/>
              </w:tcPr>
              <w:p w:rsidR="00DB4F41" w:rsidRPr="00675772" w:rsidRDefault="00D41BA5" w:rsidP="00D41BA5">
                <w:pPr>
                  <w:pStyle w:val="Details"/>
                </w:pPr>
                <w:r>
                  <w:t>Click here to enter text</w:t>
                </w:r>
              </w:p>
            </w:tc>
          </w:sdtContent>
        </w:sdt>
      </w:tr>
      <w:tr w:rsidR="00386B78" w:rsidRPr="00B475DD" w:rsidTr="000F0378">
        <w:tc>
          <w:tcPr>
            <w:tcW w:w="1998" w:type="dxa"/>
            <w:gridSpan w:val="2"/>
            <w:shd w:val="clear" w:color="auto" w:fill="F2F2F2" w:themeFill="background1" w:themeFillShade="F2"/>
          </w:tcPr>
          <w:p w:rsidR="00DB4F41" w:rsidRPr="00B475DD" w:rsidRDefault="00905A77" w:rsidP="00B475DD">
            <w:pPr>
              <w:pStyle w:val="Label"/>
            </w:pPr>
            <w:r>
              <w:t>Email Address</w:t>
            </w:r>
            <w:r w:rsidR="0014076C">
              <w:t>:</w:t>
            </w:r>
          </w:p>
        </w:tc>
        <w:sdt>
          <w:sdtPr>
            <w:id w:val="96767436"/>
            <w:placeholder>
              <w:docPart w:val="EE76D3EB32A840358170187B34736DE1"/>
            </w:placeholder>
            <w:temporary/>
            <w:showingPlcHdr/>
          </w:sdtPr>
          <w:sdtEndPr/>
          <w:sdtContent>
            <w:tc>
              <w:tcPr>
                <w:tcW w:w="3060" w:type="dxa"/>
              </w:tcPr>
              <w:p w:rsidR="00DB4F41" w:rsidRPr="00675772" w:rsidRDefault="005C66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B4F41" w:rsidRPr="00B475DD" w:rsidRDefault="00D41BA5" w:rsidP="00B475DD">
            <w:pPr>
              <w:pStyle w:val="Label"/>
            </w:pPr>
            <w:r>
              <w:t>Date</w:t>
            </w:r>
            <w:r w:rsidR="00DB4F41" w:rsidRPr="00B475DD">
              <w:t>:</w:t>
            </w:r>
          </w:p>
        </w:tc>
        <w:sdt>
          <w:sdtPr>
            <w:rPr>
              <w:rStyle w:val="DetailsChar"/>
            </w:rPr>
            <w:id w:val="96767536"/>
            <w:placeholder>
              <w:docPart w:val="3EF48B316758423DB5FA222ADDECB8B5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898" w:type="dxa"/>
              </w:tcPr>
              <w:p w:rsidR="00DB4F41" w:rsidRPr="00857B5E" w:rsidRDefault="00F8089E" w:rsidP="00857B5E">
                <w:pPr>
                  <w:pStyle w:val="Details"/>
                </w:pPr>
                <w:r w:rsidRPr="00857B5E">
                  <w:rPr>
                    <w:rStyle w:val="PlaceholderText"/>
                    <w:color w:val="262626"/>
                  </w:rPr>
                  <w:t>Click here to enter a date.</w:t>
                </w:r>
              </w:p>
            </w:tc>
          </w:sdtContent>
        </w:sdt>
      </w:tr>
      <w:tr w:rsidR="00DB7B5C" w:rsidRPr="00B475DD" w:rsidTr="00464444">
        <w:tc>
          <w:tcPr>
            <w:tcW w:w="9576" w:type="dxa"/>
            <w:gridSpan w:val="7"/>
            <w:shd w:val="clear" w:color="auto" w:fill="D9D9D9" w:themeFill="background1" w:themeFillShade="D9"/>
          </w:tcPr>
          <w:p w:rsidR="00DB7B5C" w:rsidRPr="00B475DD" w:rsidRDefault="00905A77" w:rsidP="00B475DD">
            <w:pPr>
              <w:pStyle w:val="Label"/>
            </w:pPr>
            <w:r>
              <w:t>I am nominating this person because:</w:t>
            </w:r>
          </w:p>
        </w:tc>
      </w:tr>
      <w:tr w:rsidR="00DB7B5C" w:rsidRPr="00B475DD" w:rsidTr="00B475DD">
        <w:tc>
          <w:tcPr>
            <w:tcW w:w="9576" w:type="dxa"/>
            <w:gridSpan w:val="7"/>
          </w:tcPr>
          <w:p w:rsidR="000C5A46" w:rsidRDefault="000C5A46" w:rsidP="0036119B">
            <w:pPr>
              <w:pStyle w:val="Details"/>
              <w:rPr>
                <w:rStyle w:val="DetailsChar"/>
              </w:rPr>
            </w:pPr>
          </w:p>
          <w:p w:rsidR="00905A77" w:rsidRDefault="00905A77" w:rsidP="0036119B">
            <w:pPr>
              <w:pStyle w:val="Details"/>
              <w:rPr>
                <w:rStyle w:val="DetailsChar"/>
              </w:rPr>
            </w:pPr>
          </w:p>
          <w:p w:rsidR="00905A77" w:rsidRDefault="00905A77" w:rsidP="0036119B">
            <w:pPr>
              <w:pStyle w:val="Details"/>
              <w:rPr>
                <w:rStyle w:val="DetailsChar"/>
              </w:rPr>
            </w:pPr>
          </w:p>
          <w:p w:rsidR="00905A77" w:rsidRDefault="00905A77" w:rsidP="0036119B">
            <w:pPr>
              <w:pStyle w:val="Details"/>
              <w:rPr>
                <w:rStyle w:val="DetailsChar"/>
              </w:rPr>
            </w:pPr>
          </w:p>
          <w:p w:rsidR="00905A77" w:rsidRDefault="00905A77" w:rsidP="0036119B">
            <w:pPr>
              <w:pStyle w:val="Details"/>
              <w:rPr>
                <w:rStyle w:val="DetailsChar"/>
              </w:rPr>
            </w:pPr>
          </w:p>
          <w:p w:rsidR="00905A77" w:rsidRDefault="00905A77" w:rsidP="0036119B">
            <w:pPr>
              <w:pStyle w:val="Details"/>
              <w:rPr>
                <w:rStyle w:val="DetailsChar"/>
              </w:rPr>
            </w:pPr>
          </w:p>
          <w:p w:rsidR="00905A77" w:rsidRDefault="00905A77" w:rsidP="0036119B">
            <w:pPr>
              <w:pStyle w:val="Details"/>
              <w:rPr>
                <w:rStyle w:val="DetailsChar"/>
              </w:rPr>
            </w:pPr>
          </w:p>
          <w:p w:rsidR="00905A77" w:rsidRDefault="00905A77" w:rsidP="0036119B">
            <w:pPr>
              <w:pStyle w:val="Details"/>
              <w:rPr>
                <w:rStyle w:val="DetailsChar"/>
              </w:rPr>
            </w:pPr>
          </w:p>
          <w:p w:rsidR="00905A77" w:rsidRDefault="00905A77" w:rsidP="0036119B">
            <w:pPr>
              <w:pStyle w:val="Details"/>
              <w:rPr>
                <w:rStyle w:val="DetailsChar"/>
              </w:rPr>
            </w:pPr>
          </w:p>
          <w:p w:rsidR="00905A77" w:rsidRDefault="00905A77" w:rsidP="0036119B">
            <w:pPr>
              <w:pStyle w:val="Details"/>
              <w:rPr>
                <w:rStyle w:val="DetailsChar"/>
              </w:rPr>
            </w:pPr>
          </w:p>
          <w:p w:rsidR="00905A77" w:rsidRDefault="00905A77" w:rsidP="0036119B">
            <w:pPr>
              <w:pStyle w:val="Details"/>
              <w:rPr>
                <w:rStyle w:val="DetailsChar"/>
              </w:rPr>
            </w:pPr>
          </w:p>
          <w:p w:rsidR="00905A77" w:rsidRDefault="00905A77" w:rsidP="0036119B">
            <w:pPr>
              <w:pStyle w:val="Details"/>
              <w:rPr>
                <w:rStyle w:val="DetailsChar"/>
              </w:rPr>
            </w:pPr>
          </w:p>
          <w:p w:rsidR="00905A77" w:rsidRDefault="00905A77" w:rsidP="0036119B">
            <w:pPr>
              <w:pStyle w:val="Details"/>
              <w:rPr>
                <w:rStyle w:val="DetailsChar"/>
              </w:rPr>
            </w:pPr>
          </w:p>
          <w:p w:rsidR="00905A77" w:rsidRDefault="00905A77" w:rsidP="0036119B">
            <w:pPr>
              <w:pStyle w:val="Details"/>
              <w:rPr>
                <w:rStyle w:val="DetailsChar"/>
              </w:rPr>
            </w:pPr>
          </w:p>
          <w:p w:rsidR="00905A77" w:rsidRDefault="00905A77" w:rsidP="0036119B">
            <w:pPr>
              <w:pStyle w:val="Details"/>
              <w:rPr>
                <w:rStyle w:val="DetailsChar"/>
              </w:rPr>
            </w:pPr>
          </w:p>
          <w:p w:rsidR="00905A77" w:rsidRDefault="00905A77" w:rsidP="0036119B">
            <w:pPr>
              <w:pStyle w:val="Details"/>
              <w:rPr>
                <w:rStyle w:val="DetailsChar"/>
              </w:rPr>
            </w:pPr>
          </w:p>
          <w:p w:rsidR="00905A77" w:rsidRDefault="00905A77" w:rsidP="003A0571">
            <w:pPr>
              <w:pStyle w:val="Descriptionlabels"/>
              <w:rPr>
                <w:rStyle w:val="DetailsChar"/>
              </w:rPr>
            </w:pPr>
          </w:p>
          <w:p w:rsidR="00905A77" w:rsidRDefault="00905A77" w:rsidP="003A0571">
            <w:pPr>
              <w:pStyle w:val="Descriptionlabels"/>
              <w:rPr>
                <w:rStyle w:val="DetailsChar"/>
              </w:rPr>
            </w:pPr>
          </w:p>
          <w:p w:rsidR="00675772" w:rsidRDefault="00675772" w:rsidP="003A0571">
            <w:pPr>
              <w:pStyle w:val="Descriptionlabels"/>
              <w:rPr>
                <w:rStyle w:val="DetailsChar"/>
              </w:rPr>
            </w:pPr>
            <w:r>
              <w:rPr>
                <w:rStyle w:val="DetailsChar"/>
              </w:rPr>
              <w:t>Additional Notes</w:t>
            </w:r>
          </w:p>
          <w:sdt>
            <w:sdtPr>
              <w:rPr>
                <w:rStyle w:val="NotesChar"/>
              </w:rPr>
              <w:id w:val="96769022"/>
              <w:placeholder>
                <w:docPart w:val="1F1BB2C4DA2F49FA9A9BC7D7A678BFDC"/>
              </w:placeholder>
              <w:temporary/>
              <w:showingPlcHdr/>
            </w:sdtPr>
            <w:sdtEndPr>
              <w:rPr>
                <w:rStyle w:val="DefaultParagraphFont"/>
                <w:i/>
              </w:rPr>
            </w:sdtEndPr>
            <w:sdtContent>
              <w:p w:rsidR="00675772" w:rsidRPr="0036119B" w:rsidRDefault="00675772" w:rsidP="00675772">
                <w:pPr>
                  <w:pStyle w:val="Notes"/>
                </w:pPr>
                <w:r>
                  <w:t>[Type any additional notes if needed.]</w:t>
                </w:r>
              </w:p>
            </w:sdtContent>
          </w:sdt>
        </w:tc>
      </w:tr>
      <w:tr w:rsidR="00386B78" w:rsidRPr="00B475DD" w:rsidTr="00F8089E">
        <w:tc>
          <w:tcPr>
            <w:tcW w:w="1818" w:type="dxa"/>
            <w:shd w:val="clear" w:color="auto" w:fill="DBE5F1" w:themeFill="accent1" w:themeFillTint="33"/>
          </w:tcPr>
          <w:p w:rsidR="0012566B" w:rsidRPr="00675772" w:rsidRDefault="0012566B" w:rsidP="00675772">
            <w:pPr>
              <w:pStyle w:val="Details"/>
            </w:pPr>
            <w:r w:rsidRPr="00675772">
              <w:t>Reviewed By:</w:t>
            </w:r>
          </w:p>
        </w:tc>
        <w:sdt>
          <w:sdtPr>
            <w:id w:val="96767532"/>
            <w:placeholder>
              <w:docPart w:val="EABABD91795B4A44A9D1F51755F8D9BF"/>
            </w:placeholder>
            <w:temporary/>
            <w:showingPlcHdr/>
          </w:sdtPr>
          <w:sdtEndPr/>
          <w:sdtContent>
            <w:tc>
              <w:tcPr>
                <w:tcW w:w="3330" w:type="dxa"/>
                <w:gridSpan w:val="3"/>
              </w:tcPr>
              <w:p w:rsidR="0012566B" w:rsidRPr="00675772" w:rsidRDefault="00F808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12566B" w:rsidRPr="00675772" w:rsidRDefault="0012566B" w:rsidP="00675772">
            <w:pPr>
              <w:pStyle w:val="Details"/>
            </w:pPr>
            <w:r w:rsidRPr="00675772">
              <w:t>Date:</w:t>
            </w:r>
          </w:p>
        </w:tc>
        <w:sdt>
          <w:sdtPr>
            <w:id w:val="96767540"/>
            <w:placeholder>
              <w:docPart w:val="B5E196E45DEB43E5AED34F217A01BB0B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58" w:type="dxa"/>
                <w:gridSpan w:val="2"/>
              </w:tcPr>
              <w:p w:rsidR="0012566B" w:rsidRPr="00675772" w:rsidRDefault="00F808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a date.</w:t>
                </w:r>
              </w:p>
            </w:tc>
          </w:sdtContent>
        </w:sdt>
      </w:tr>
      <w:tr w:rsidR="00386B78" w:rsidRPr="00B475DD" w:rsidTr="00F8089E">
        <w:tc>
          <w:tcPr>
            <w:tcW w:w="1818" w:type="dxa"/>
            <w:shd w:val="clear" w:color="auto" w:fill="DBE5F1" w:themeFill="accent1" w:themeFillTint="33"/>
          </w:tcPr>
          <w:p w:rsidR="0012566B" w:rsidRPr="00675772" w:rsidRDefault="00905A77" w:rsidP="00675772">
            <w:pPr>
              <w:pStyle w:val="Details"/>
            </w:pPr>
            <w:r>
              <w:t>Reviewed</w:t>
            </w:r>
            <w:r w:rsidR="0012566B" w:rsidRPr="00675772">
              <w:t xml:space="preserve"> By:</w:t>
            </w:r>
          </w:p>
        </w:tc>
        <w:sdt>
          <w:sdtPr>
            <w:id w:val="96767533"/>
            <w:placeholder>
              <w:docPart w:val="0513EBA15E75402E96E52A169AF8F87A"/>
            </w:placeholder>
            <w:temporary/>
            <w:showingPlcHdr/>
          </w:sdtPr>
          <w:sdtEndPr/>
          <w:sdtContent>
            <w:tc>
              <w:tcPr>
                <w:tcW w:w="3330" w:type="dxa"/>
                <w:gridSpan w:val="3"/>
              </w:tcPr>
              <w:p w:rsidR="0012566B" w:rsidRPr="00675772" w:rsidRDefault="00F808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shd w:val="clear" w:color="auto" w:fill="DBE5F1" w:themeFill="accent1" w:themeFillTint="33"/>
          </w:tcPr>
          <w:p w:rsidR="0012566B" w:rsidRPr="00675772" w:rsidRDefault="0012566B" w:rsidP="00675772">
            <w:pPr>
              <w:pStyle w:val="Details"/>
            </w:pPr>
            <w:r w:rsidRPr="00675772">
              <w:t>Date:</w:t>
            </w:r>
          </w:p>
        </w:tc>
        <w:sdt>
          <w:sdtPr>
            <w:id w:val="96767541"/>
            <w:placeholder>
              <w:docPart w:val="FBDA8FC5C1FF4012BB1D5B3E5DD24E6C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58" w:type="dxa"/>
                <w:gridSpan w:val="2"/>
              </w:tcPr>
              <w:p w:rsidR="0012566B" w:rsidRPr="00675772" w:rsidRDefault="00F808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a date.</w:t>
                </w:r>
              </w:p>
            </w:tc>
          </w:sdtContent>
        </w:sdt>
      </w:tr>
      <w:tr w:rsidR="00386B78" w:rsidRPr="00B475DD" w:rsidTr="00F8089E">
        <w:tc>
          <w:tcPr>
            <w:tcW w:w="1818" w:type="dxa"/>
            <w:shd w:val="clear" w:color="auto" w:fill="DBE5F1" w:themeFill="accent1" w:themeFillTint="33"/>
          </w:tcPr>
          <w:p w:rsidR="0012566B" w:rsidRPr="00675772" w:rsidRDefault="00905A77" w:rsidP="00675772">
            <w:pPr>
              <w:pStyle w:val="Details"/>
            </w:pPr>
            <w:r>
              <w:t>Reviewed By</w:t>
            </w:r>
            <w:r w:rsidR="0014076C" w:rsidRPr="00675772">
              <w:t>:</w:t>
            </w:r>
          </w:p>
        </w:tc>
        <w:sdt>
          <w:sdtPr>
            <w:id w:val="96767534"/>
            <w:placeholder>
              <w:docPart w:val="B3E02DD0716A4929824AE7CE204A9E03"/>
            </w:placeholder>
            <w:temporary/>
            <w:showingPlcHdr/>
          </w:sdtPr>
          <w:sdtEndPr/>
          <w:sdtContent>
            <w:tc>
              <w:tcPr>
                <w:tcW w:w="3330" w:type="dxa"/>
                <w:gridSpan w:val="3"/>
              </w:tcPr>
              <w:p w:rsidR="0012566B" w:rsidRPr="00675772" w:rsidRDefault="00F808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shd w:val="clear" w:color="auto" w:fill="DBE5F1" w:themeFill="accent1" w:themeFillTint="33"/>
          </w:tcPr>
          <w:p w:rsidR="0012566B" w:rsidRPr="00675772" w:rsidRDefault="00905A77" w:rsidP="00675772">
            <w:pPr>
              <w:pStyle w:val="Details"/>
            </w:pPr>
            <w:r>
              <w:t>Date</w:t>
            </w:r>
            <w:r w:rsidR="0012566B" w:rsidRPr="00675772">
              <w:t>:</w:t>
            </w:r>
          </w:p>
        </w:tc>
        <w:sdt>
          <w:sdtPr>
            <w:id w:val="96767535"/>
            <w:placeholder>
              <w:docPart w:val="64379FEB800E47CDB4C09A8C24B0BD18"/>
            </w:placeholder>
            <w:temporary/>
            <w:showingPlcHdr/>
          </w:sdtPr>
          <w:sdtEndPr/>
          <w:sdtContent>
            <w:tc>
              <w:tcPr>
                <w:tcW w:w="3258" w:type="dxa"/>
                <w:gridSpan w:val="2"/>
              </w:tcPr>
              <w:p w:rsidR="0012566B" w:rsidRPr="00675772" w:rsidRDefault="00F808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</w:tr>
    </w:tbl>
    <w:p w:rsidR="006C5CCB" w:rsidRPr="00675772" w:rsidRDefault="006C5CCB" w:rsidP="0079152D"/>
    <w:sectPr w:rsidR="006C5CCB" w:rsidRPr="00675772" w:rsidSect="00DB4F4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B1" w:rsidRDefault="00DA26B1" w:rsidP="00037D55">
      <w:pPr>
        <w:spacing w:before="0" w:after="0"/>
      </w:pPr>
      <w:r>
        <w:separator/>
      </w:r>
    </w:p>
  </w:endnote>
  <w:endnote w:type="continuationSeparator" w:id="0">
    <w:p w:rsidR="00DA26B1" w:rsidRDefault="00DA26B1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Default="00DA26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1BA5">
      <w:rPr>
        <w:noProof/>
      </w:rPr>
      <w:t>1</w:t>
    </w:r>
    <w:r>
      <w:rPr>
        <w:noProof/>
      </w:rP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B1" w:rsidRDefault="00DA26B1" w:rsidP="00037D55">
      <w:pPr>
        <w:spacing w:before="0" w:after="0"/>
      </w:pPr>
      <w:r>
        <w:separator/>
      </w:r>
    </w:p>
  </w:footnote>
  <w:footnote w:type="continuationSeparator" w:id="0">
    <w:p w:rsidR="00DA26B1" w:rsidRDefault="00DA26B1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Pr="00365061" w:rsidRDefault="001D4208" w:rsidP="00365061">
    <w:pPr>
      <w:pStyle w:val="Companyname"/>
    </w:pPr>
    <w:r>
      <w:rPr>
        <w:noProof/>
      </w:rPr>
      <w:drawing>
        <wp:inline distT="0" distB="0" distL="0" distR="0" wp14:anchorId="6F299F52" wp14:editId="2AD207AC">
          <wp:extent cx="1666875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77"/>
    <w:rsid w:val="000255A3"/>
    <w:rsid w:val="00035AA4"/>
    <w:rsid w:val="00037D55"/>
    <w:rsid w:val="000853BC"/>
    <w:rsid w:val="000C5A46"/>
    <w:rsid w:val="000E43A5"/>
    <w:rsid w:val="000F0378"/>
    <w:rsid w:val="000F6B6D"/>
    <w:rsid w:val="00114FAC"/>
    <w:rsid w:val="0012566B"/>
    <w:rsid w:val="0014076C"/>
    <w:rsid w:val="00146B76"/>
    <w:rsid w:val="00147A54"/>
    <w:rsid w:val="001A24F2"/>
    <w:rsid w:val="001D4208"/>
    <w:rsid w:val="00201D1A"/>
    <w:rsid w:val="00276A6F"/>
    <w:rsid w:val="00291A45"/>
    <w:rsid w:val="0036119B"/>
    <w:rsid w:val="00365061"/>
    <w:rsid w:val="00374F55"/>
    <w:rsid w:val="003829AA"/>
    <w:rsid w:val="00386B78"/>
    <w:rsid w:val="003A0571"/>
    <w:rsid w:val="00464444"/>
    <w:rsid w:val="00500155"/>
    <w:rsid w:val="00516A0F"/>
    <w:rsid w:val="00547D99"/>
    <w:rsid w:val="00562A56"/>
    <w:rsid w:val="00566F1F"/>
    <w:rsid w:val="00592652"/>
    <w:rsid w:val="005A3B49"/>
    <w:rsid w:val="005C669E"/>
    <w:rsid w:val="005E3FE3"/>
    <w:rsid w:val="0060216F"/>
    <w:rsid w:val="00675772"/>
    <w:rsid w:val="006B253D"/>
    <w:rsid w:val="006C3597"/>
    <w:rsid w:val="006C5CCB"/>
    <w:rsid w:val="00774232"/>
    <w:rsid w:val="0079152D"/>
    <w:rsid w:val="007B5567"/>
    <w:rsid w:val="007B6A52"/>
    <w:rsid w:val="007E3E45"/>
    <w:rsid w:val="007F2C82"/>
    <w:rsid w:val="008036DF"/>
    <w:rsid w:val="0080619B"/>
    <w:rsid w:val="008123E7"/>
    <w:rsid w:val="00851E78"/>
    <w:rsid w:val="00857B5E"/>
    <w:rsid w:val="008D03D8"/>
    <w:rsid w:val="008D0916"/>
    <w:rsid w:val="008F2537"/>
    <w:rsid w:val="00905A77"/>
    <w:rsid w:val="009330CA"/>
    <w:rsid w:val="00942365"/>
    <w:rsid w:val="0099370D"/>
    <w:rsid w:val="00A01E8A"/>
    <w:rsid w:val="00A359F5"/>
    <w:rsid w:val="00A463B7"/>
    <w:rsid w:val="00A81673"/>
    <w:rsid w:val="00B475DD"/>
    <w:rsid w:val="00BB2F85"/>
    <w:rsid w:val="00BD0958"/>
    <w:rsid w:val="00C22FD2"/>
    <w:rsid w:val="00C41450"/>
    <w:rsid w:val="00C76253"/>
    <w:rsid w:val="00CC4A82"/>
    <w:rsid w:val="00CF22EC"/>
    <w:rsid w:val="00CF467A"/>
    <w:rsid w:val="00D17CF6"/>
    <w:rsid w:val="00D32F04"/>
    <w:rsid w:val="00D41BA5"/>
    <w:rsid w:val="00D57E96"/>
    <w:rsid w:val="00D834D4"/>
    <w:rsid w:val="00D9073A"/>
    <w:rsid w:val="00DA26B1"/>
    <w:rsid w:val="00DB4F41"/>
    <w:rsid w:val="00DB7B5C"/>
    <w:rsid w:val="00DC2EEE"/>
    <w:rsid w:val="00DE106F"/>
    <w:rsid w:val="00E23F93"/>
    <w:rsid w:val="00E25F48"/>
    <w:rsid w:val="00E4626A"/>
    <w:rsid w:val="00E52EF8"/>
    <w:rsid w:val="00EA68A2"/>
    <w:rsid w:val="00ED65E5"/>
    <w:rsid w:val="00F0505B"/>
    <w:rsid w:val="00F06F66"/>
    <w:rsid w:val="00F8089E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rsl2\AppData\Roaming\Microsoft\Templates\Job_description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0DF14282384D5CAB5F781A3263C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02562-D66C-4AC9-833E-710B749E2101}"/>
      </w:docPartPr>
      <w:docPartBody>
        <w:p w:rsidR="00000000" w:rsidRDefault="00387B12">
          <w:pPr>
            <w:pStyle w:val="620DF14282384D5CAB5F781A3263C1CA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5AA9075564D145D7AE11A2737BF0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1C8A-F821-4F3D-A855-61BD5FA3275C}"/>
      </w:docPartPr>
      <w:docPartBody>
        <w:p w:rsidR="00000000" w:rsidRDefault="00387B12">
          <w:pPr>
            <w:pStyle w:val="5AA9075564D145D7AE11A2737BF04E47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329257241BCA4702B014A2C9C1035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3DC2-F2FC-4843-AEA8-DC379B2F51D9}"/>
      </w:docPartPr>
      <w:docPartBody>
        <w:p w:rsidR="00000000" w:rsidRDefault="00387B12">
          <w:pPr>
            <w:pStyle w:val="329257241BCA4702B014A2C9C103593B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B8629BCA068744708393C437A14D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C166D-F8E8-46FD-B641-2CB99E1F88CE}"/>
      </w:docPartPr>
      <w:docPartBody>
        <w:p w:rsidR="00000000" w:rsidRDefault="00387B12">
          <w:pPr>
            <w:pStyle w:val="B8629BCA068744708393C437A14D7515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2E40647885DB4283A16B7E1AA075F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BC4F3-6DD4-4BD1-9383-0EEE952C9507}"/>
      </w:docPartPr>
      <w:docPartBody>
        <w:p w:rsidR="00000000" w:rsidRDefault="00387B12">
          <w:pPr>
            <w:pStyle w:val="2E40647885DB4283A16B7E1AA075F8E7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6A6A1C776BC74FC68E070D3347B61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75E5-E545-473B-9342-7DA16FD12B6B}"/>
      </w:docPartPr>
      <w:docPartBody>
        <w:p w:rsidR="00000000" w:rsidRDefault="00387B12">
          <w:pPr>
            <w:pStyle w:val="6A6A1C776BC74FC68E070D3347B61E7C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33C660CB19464F1CB5C5B074E7A9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AAA9C-39BB-48D7-9D74-4A8E88D4E5F0}"/>
      </w:docPartPr>
      <w:docPartBody>
        <w:p w:rsidR="00000000" w:rsidRDefault="00387B12">
          <w:pPr>
            <w:pStyle w:val="33C660CB19464F1CB5C5B074E7A9FBED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9FD5D0CD7C6B4B00A700BB43B4B3A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DCE99-A131-4382-9D9C-D57687099E08}"/>
      </w:docPartPr>
      <w:docPartBody>
        <w:p w:rsidR="00000000" w:rsidRDefault="00387B12">
          <w:pPr>
            <w:pStyle w:val="9FD5D0CD7C6B4B00A700BB43B4B3AAE0"/>
          </w:pPr>
          <w:r w:rsidRPr="0079152D">
            <w:t>[i.e.: full-time, part-time, job share, contract, intern]</w:t>
          </w:r>
        </w:p>
      </w:docPartBody>
    </w:docPart>
    <w:docPart>
      <w:docPartPr>
        <w:name w:val="EE76D3EB32A840358170187B34736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1AB94-DE34-41B8-86AB-408942D4FC91}"/>
      </w:docPartPr>
      <w:docPartBody>
        <w:p w:rsidR="00000000" w:rsidRDefault="00387B12">
          <w:pPr>
            <w:pStyle w:val="EE76D3EB32A840358170187B34736DE1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3EF48B316758423DB5FA222ADDECB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830D9-26A9-450D-8357-AD03FE620D14}"/>
      </w:docPartPr>
      <w:docPartBody>
        <w:p w:rsidR="00000000" w:rsidRDefault="00387B12">
          <w:pPr>
            <w:pStyle w:val="3EF48B316758423DB5FA222ADDECB8B5"/>
          </w:pPr>
          <w:r w:rsidRPr="00857B5E">
            <w:rPr>
              <w:rStyle w:val="PlaceholderText"/>
            </w:rPr>
            <w:t>Click here to enter a date.</w:t>
          </w:r>
        </w:p>
      </w:docPartBody>
    </w:docPart>
    <w:docPart>
      <w:docPartPr>
        <w:name w:val="1F1BB2C4DA2F49FA9A9BC7D7A678B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A9B4-8F37-4F55-8CA3-B208A5CC1686}"/>
      </w:docPartPr>
      <w:docPartBody>
        <w:p w:rsidR="00000000" w:rsidRDefault="00387B12">
          <w:pPr>
            <w:pStyle w:val="1F1BB2C4DA2F49FA9A9BC7D7A678BFDC"/>
          </w:pPr>
          <w:r>
            <w:t>[Type any additional notes if needed.]</w:t>
          </w:r>
        </w:p>
      </w:docPartBody>
    </w:docPart>
    <w:docPart>
      <w:docPartPr>
        <w:name w:val="EABABD91795B4A44A9D1F51755F8D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7D6F0-D8FF-469B-8B5E-A12B9B0078FC}"/>
      </w:docPartPr>
      <w:docPartBody>
        <w:p w:rsidR="00000000" w:rsidRDefault="00387B12">
          <w:pPr>
            <w:pStyle w:val="EABABD91795B4A44A9D1F51755F8D9BF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B5E196E45DEB43E5AED34F217A01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E25CE-7EC1-44B9-806C-916E98B9C9CC}"/>
      </w:docPartPr>
      <w:docPartBody>
        <w:p w:rsidR="00000000" w:rsidRDefault="00387B12">
          <w:pPr>
            <w:pStyle w:val="B5E196E45DEB43E5AED34F217A01BB0B"/>
          </w:pPr>
          <w:r w:rsidRPr="00675772">
            <w:rPr>
              <w:rStyle w:val="PlaceholderText"/>
            </w:rPr>
            <w:t>Click here to enter a date.</w:t>
          </w:r>
        </w:p>
      </w:docPartBody>
    </w:docPart>
    <w:docPart>
      <w:docPartPr>
        <w:name w:val="0513EBA15E75402E96E52A169AF8F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A5600-049F-4A1A-9750-D175F84EF99C}"/>
      </w:docPartPr>
      <w:docPartBody>
        <w:p w:rsidR="00000000" w:rsidRDefault="00387B12">
          <w:pPr>
            <w:pStyle w:val="0513EBA15E75402E96E52A169AF8F87A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FBDA8FC5C1FF4012BB1D5B3E5DD2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51DE0-13D7-451F-934E-288B562ECA75}"/>
      </w:docPartPr>
      <w:docPartBody>
        <w:p w:rsidR="00000000" w:rsidRDefault="00387B12">
          <w:pPr>
            <w:pStyle w:val="FBDA8FC5C1FF4012BB1D5B3E5DD24E6C"/>
          </w:pPr>
          <w:r w:rsidRPr="00675772">
            <w:rPr>
              <w:rStyle w:val="PlaceholderText"/>
            </w:rPr>
            <w:t>Click here to enter a date.</w:t>
          </w:r>
        </w:p>
      </w:docPartBody>
    </w:docPart>
    <w:docPart>
      <w:docPartPr>
        <w:name w:val="B3E02DD0716A4929824AE7CE204A9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E76C-30BA-45DB-ABA3-0CF3BFEE922B}"/>
      </w:docPartPr>
      <w:docPartBody>
        <w:p w:rsidR="00000000" w:rsidRDefault="00387B12">
          <w:pPr>
            <w:pStyle w:val="B3E02DD0716A4929824AE7CE204A9E03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64379FEB800E47CDB4C09A8C24B0B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17F9-C9A5-462E-B38D-8E87D29E214E}"/>
      </w:docPartPr>
      <w:docPartBody>
        <w:p w:rsidR="00000000" w:rsidRDefault="00387B12">
          <w:pPr>
            <w:pStyle w:val="64379FEB800E47CDB4C09A8C24B0BD18"/>
          </w:pPr>
          <w:r w:rsidRPr="00675772">
            <w:rPr>
              <w:rStyle w:val="PlaceholderText"/>
            </w:rPr>
            <w:t>Click here to e</w:t>
          </w:r>
          <w:r w:rsidRPr="00675772">
            <w:rPr>
              <w:rStyle w:val="PlaceholderText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07"/>
    <w:rsid w:val="00062907"/>
    <w:rsid w:val="0038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907"/>
    <w:rPr>
      <w:color w:val="808080"/>
    </w:rPr>
  </w:style>
  <w:style w:type="paragraph" w:customStyle="1" w:styleId="620DF14282384D5CAB5F781A3263C1CA">
    <w:name w:val="620DF14282384D5CAB5F781A3263C1CA"/>
  </w:style>
  <w:style w:type="paragraph" w:customStyle="1" w:styleId="5AA9075564D145D7AE11A2737BF04E47">
    <w:name w:val="5AA9075564D145D7AE11A2737BF04E47"/>
  </w:style>
  <w:style w:type="paragraph" w:customStyle="1" w:styleId="329257241BCA4702B014A2C9C103593B">
    <w:name w:val="329257241BCA4702B014A2C9C103593B"/>
  </w:style>
  <w:style w:type="paragraph" w:customStyle="1" w:styleId="B8629BCA068744708393C437A14D7515">
    <w:name w:val="B8629BCA068744708393C437A14D7515"/>
  </w:style>
  <w:style w:type="paragraph" w:customStyle="1" w:styleId="2E40647885DB4283A16B7E1AA075F8E7">
    <w:name w:val="2E40647885DB4283A16B7E1AA075F8E7"/>
  </w:style>
  <w:style w:type="paragraph" w:customStyle="1" w:styleId="6A6A1C776BC74FC68E070D3347B61E7C">
    <w:name w:val="6A6A1C776BC74FC68E070D3347B61E7C"/>
  </w:style>
  <w:style w:type="paragraph" w:customStyle="1" w:styleId="33C660CB19464F1CB5C5B074E7A9FBED">
    <w:name w:val="33C660CB19464F1CB5C5B074E7A9FBED"/>
  </w:style>
  <w:style w:type="paragraph" w:customStyle="1" w:styleId="9FD5D0CD7C6B4B00A700BB43B4B3AAE0">
    <w:name w:val="9FD5D0CD7C6B4B00A700BB43B4B3AAE0"/>
  </w:style>
  <w:style w:type="paragraph" w:customStyle="1" w:styleId="EE76D3EB32A840358170187B34736DE1">
    <w:name w:val="EE76D3EB32A840358170187B34736DE1"/>
  </w:style>
  <w:style w:type="paragraph" w:customStyle="1" w:styleId="3EF48B316758423DB5FA222ADDECB8B5">
    <w:name w:val="3EF48B316758423DB5FA222ADDECB8B5"/>
  </w:style>
  <w:style w:type="paragraph" w:customStyle="1" w:styleId="2967CF4F1E86485F90E99EC3D1903916">
    <w:name w:val="2967CF4F1E86485F90E99EC3D1903916"/>
  </w:style>
  <w:style w:type="paragraph" w:customStyle="1" w:styleId="952DB9BCB8524555ACECBD64C414FE04">
    <w:name w:val="952DB9BCB8524555ACECBD64C414FE04"/>
  </w:style>
  <w:style w:type="paragraph" w:customStyle="1" w:styleId="A2AE4DD929904E588A17460328E37CC2">
    <w:name w:val="A2AE4DD929904E588A17460328E37CC2"/>
  </w:style>
  <w:style w:type="paragraph" w:customStyle="1" w:styleId="6EA4556BF40C4B37AA9645E85D1805DF">
    <w:name w:val="6EA4556BF40C4B37AA9645E85D1805DF"/>
  </w:style>
  <w:style w:type="paragraph" w:customStyle="1" w:styleId="FD5B1DF15F6D450C8746065E35E523B8">
    <w:name w:val="FD5B1DF15F6D450C8746065E35E523B8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8678BA93FD324A65927DD1E7D37D8642">
    <w:name w:val="8678BA93FD324A65927DD1E7D37D8642"/>
  </w:style>
  <w:style w:type="paragraph" w:customStyle="1" w:styleId="D5736FE82E494A61A0C5291001E61962">
    <w:name w:val="D5736FE82E494A61A0C5291001E61962"/>
  </w:style>
  <w:style w:type="paragraph" w:customStyle="1" w:styleId="45C04503561E4C58901C752BB37A754C">
    <w:name w:val="45C04503561E4C58901C752BB37A754C"/>
  </w:style>
  <w:style w:type="paragraph" w:customStyle="1" w:styleId="B4877A8FEED44CA38A48E4BF356CDE81">
    <w:name w:val="B4877A8FEED44CA38A48E4BF356CDE81"/>
  </w:style>
  <w:style w:type="paragraph" w:customStyle="1" w:styleId="5615BAAAFDDF413AA7AF26D655EE4624">
    <w:name w:val="5615BAAAFDDF413AA7AF26D655EE4624"/>
  </w:style>
  <w:style w:type="paragraph" w:customStyle="1" w:styleId="DACC3FCEA0854C5884AE83C8031DA828">
    <w:name w:val="DACC3FCEA0854C5884AE83C8031DA828"/>
  </w:style>
  <w:style w:type="paragraph" w:customStyle="1" w:styleId="ECEC7D63A82E4EDE9948022848C1324C">
    <w:name w:val="ECEC7D63A82E4EDE9948022848C1324C"/>
  </w:style>
  <w:style w:type="paragraph" w:customStyle="1" w:styleId="BulletedList">
    <w:name w:val="Bulleted List"/>
    <w:basedOn w:val="Normal"/>
    <w:link w:val="BulletedListChar"/>
    <w:qFormat/>
    <w:pPr>
      <w:numPr>
        <w:numId w:val="1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BulletedListChar">
    <w:name w:val="Bulleted List Char"/>
    <w:basedOn w:val="DefaultParagraphFont"/>
    <w:link w:val="BulletedList"/>
    <w:rPr>
      <w:rFonts w:ascii="Calibri" w:eastAsia="Calibri" w:hAnsi="Calibri" w:cs="Times New Roman"/>
      <w:color w:val="262626"/>
      <w:sz w:val="20"/>
    </w:rPr>
  </w:style>
  <w:style w:type="paragraph" w:customStyle="1" w:styleId="78278AA14A514A8CAE6974882D34B23B">
    <w:name w:val="78278AA14A514A8CAE6974882D34B23B"/>
  </w:style>
  <w:style w:type="paragraph" w:customStyle="1" w:styleId="84890B21E70C47BB991BE50ED0FDC084">
    <w:name w:val="84890B21E70C47BB991BE50ED0FDC084"/>
  </w:style>
  <w:style w:type="paragraph" w:customStyle="1" w:styleId="Details">
    <w:name w:val="Details"/>
    <w:basedOn w:val="Normal"/>
    <w:link w:val="DetailsChar"/>
    <w:qFormat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DetailsChar">
    <w:name w:val="Details Char"/>
    <w:basedOn w:val="DefaultParagraphFont"/>
    <w:link w:val="Details"/>
    <w:rPr>
      <w:rFonts w:ascii="Calibri" w:eastAsia="Calibri" w:hAnsi="Calibri" w:cs="Times New Roman"/>
      <w:color w:val="262626"/>
      <w:sz w:val="20"/>
    </w:rPr>
  </w:style>
  <w:style w:type="paragraph" w:customStyle="1" w:styleId="305773AE57224ECA87B22A6F61DDADAB">
    <w:name w:val="305773AE57224ECA87B22A6F61DDADAB"/>
  </w:style>
  <w:style w:type="paragraph" w:customStyle="1" w:styleId="NumberedList">
    <w:name w:val="Numbered List"/>
    <w:basedOn w:val="Normal"/>
    <w:link w:val="NumberedListChar"/>
    <w:qFormat/>
    <w:pPr>
      <w:numPr>
        <w:numId w:val="2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NumberedListChar">
    <w:name w:val="Numbered List Char"/>
    <w:basedOn w:val="DefaultParagraphFont"/>
    <w:link w:val="NumberedList"/>
    <w:rPr>
      <w:rFonts w:ascii="Calibri" w:eastAsia="Calibri" w:hAnsi="Calibri" w:cs="Times New Roman"/>
      <w:color w:val="262626"/>
      <w:sz w:val="20"/>
    </w:rPr>
  </w:style>
  <w:style w:type="paragraph" w:customStyle="1" w:styleId="C1F961E6FE0E4275A186824E8CF9F493">
    <w:name w:val="C1F961E6FE0E4275A186824E8CF9F493"/>
  </w:style>
  <w:style w:type="paragraph" w:customStyle="1" w:styleId="54AA8B2DE4B04EB18912B914B8C485FB">
    <w:name w:val="54AA8B2DE4B04EB18912B914B8C485FB"/>
  </w:style>
  <w:style w:type="paragraph" w:customStyle="1" w:styleId="A196117EA0714655848C2A3EC2A09C61">
    <w:name w:val="A196117EA0714655848C2A3EC2A09C61"/>
  </w:style>
  <w:style w:type="paragraph" w:customStyle="1" w:styleId="6E207FE6E24F4BE4857ABF810FE5D4CB">
    <w:name w:val="6E207FE6E24F4BE4857ABF810FE5D4CB"/>
  </w:style>
  <w:style w:type="paragraph" w:customStyle="1" w:styleId="1F1BB2C4DA2F49FA9A9BC7D7A678BFDC">
    <w:name w:val="1F1BB2C4DA2F49FA9A9BC7D7A678BFDC"/>
  </w:style>
  <w:style w:type="paragraph" w:customStyle="1" w:styleId="EABABD91795B4A44A9D1F51755F8D9BF">
    <w:name w:val="EABABD91795B4A44A9D1F51755F8D9BF"/>
  </w:style>
  <w:style w:type="paragraph" w:customStyle="1" w:styleId="B5E196E45DEB43E5AED34F217A01BB0B">
    <w:name w:val="B5E196E45DEB43E5AED34F217A01BB0B"/>
  </w:style>
  <w:style w:type="paragraph" w:customStyle="1" w:styleId="0513EBA15E75402E96E52A169AF8F87A">
    <w:name w:val="0513EBA15E75402E96E52A169AF8F87A"/>
  </w:style>
  <w:style w:type="paragraph" w:customStyle="1" w:styleId="FBDA8FC5C1FF4012BB1D5B3E5DD24E6C">
    <w:name w:val="FBDA8FC5C1FF4012BB1D5B3E5DD24E6C"/>
  </w:style>
  <w:style w:type="paragraph" w:customStyle="1" w:styleId="B3E02DD0716A4929824AE7CE204A9E03">
    <w:name w:val="B3E02DD0716A4929824AE7CE204A9E03"/>
  </w:style>
  <w:style w:type="paragraph" w:customStyle="1" w:styleId="64379FEB800E47CDB4C09A8C24B0BD18">
    <w:name w:val="64379FEB800E47CDB4C09A8C24B0BD18"/>
  </w:style>
  <w:style w:type="paragraph" w:customStyle="1" w:styleId="E6C6CFE9E2F0458095FC781F1FA46B5A">
    <w:name w:val="E6C6CFE9E2F0458095FC781F1FA46B5A"/>
    <w:rsid w:val="00062907"/>
  </w:style>
  <w:style w:type="paragraph" w:customStyle="1" w:styleId="6FC500A028F94A05B2B6CD2ACB5E2263">
    <w:name w:val="6FC500A028F94A05B2B6CD2ACB5E2263"/>
    <w:rsid w:val="00062907"/>
  </w:style>
  <w:style w:type="paragraph" w:customStyle="1" w:styleId="F9F5309290964D4E9E1A54BF2271E9CE">
    <w:name w:val="F9F5309290964D4E9E1A54BF2271E9CE"/>
    <w:rsid w:val="00062907"/>
  </w:style>
  <w:style w:type="paragraph" w:customStyle="1" w:styleId="93131BAE6B054BC794A657A8B33CDFB5">
    <w:name w:val="93131BAE6B054BC794A657A8B33CDFB5"/>
    <w:rsid w:val="00062907"/>
  </w:style>
  <w:style w:type="paragraph" w:customStyle="1" w:styleId="FB517CD028EA4C3C9D946E3498608612">
    <w:name w:val="FB517CD028EA4C3C9D946E3498608612"/>
    <w:rsid w:val="00062907"/>
  </w:style>
  <w:style w:type="paragraph" w:customStyle="1" w:styleId="56E523DCE5BC4FAD9219D08BF2C96B04">
    <w:name w:val="56E523DCE5BC4FAD9219D08BF2C96B04"/>
    <w:rsid w:val="00062907"/>
  </w:style>
  <w:style w:type="paragraph" w:customStyle="1" w:styleId="E4EF79FC64234D8DA3675E8B8E3C2499">
    <w:name w:val="E4EF79FC64234D8DA3675E8B8E3C2499"/>
    <w:rsid w:val="00062907"/>
  </w:style>
  <w:style w:type="paragraph" w:customStyle="1" w:styleId="E4A448BEE4F240C69925C32F83C6DDC3">
    <w:name w:val="E4A448BEE4F240C69925C32F83C6DDC3"/>
    <w:rsid w:val="00062907"/>
  </w:style>
  <w:style w:type="paragraph" w:customStyle="1" w:styleId="A79665639A3948D698A486D645A73E28">
    <w:name w:val="A79665639A3948D698A486D645A73E28"/>
    <w:rsid w:val="00062907"/>
  </w:style>
  <w:style w:type="paragraph" w:customStyle="1" w:styleId="F893BE17A073444F846C6C5727E25FDE">
    <w:name w:val="F893BE17A073444F846C6C5727E25FDE"/>
    <w:rsid w:val="00062907"/>
  </w:style>
  <w:style w:type="paragraph" w:customStyle="1" w:styleId="1132A19A559F4CA7B97F7B9D4174D12F">
    <w:name w:val="1132A19A559F4CA7B97F7B9D4174D12F"/>
    <w:rsid w:val="00062907"/>
  </w:style>
  <w:style w:type="paragraph" w:customStyle="1" w:styleId="9C5CD902583F472984172EF88AF79C37">
    <w:name w:val="9C5CD902583F472984172EF88AF79C37"/>
    <w:rsid w:val="00062907"/>
  </w:style>
  <w:style w:type="paragraph" w:customStyle="1" w:styleId="900E56B6BED2446DBB57CCD213ED914C">
    <w:name w:val="900E56B6BED2446DBB57CCD213ED914C"/>
    <w:rsid w:val="00062907"/>
  </w:style>
  <w:style w:type="paragraph" w:customStyle="1" w:styleId="354B9D34F6E945829215F128765FB175">
    <w:name w:val="354B9D34F6E945829215F128765FB175"/>
    <w:rsid w:val="00062907"/>
  </w:style>
  <w:style w:type="paragraph" w:customStyle="1" w:styleId="A1E4B3BF20A1481498CDA334A54B1F43">
    <w:name w:val="A1E4B3BF20A1481498CDA334A54B1F43"/>
    <w:rsid w:val="00062907"/>
  </w:style>
  <w:style w:type="paragraph" w:customStyle="1" w:styleId="44685F03786141DE9AE554DB7B1B3247">
    <w:name w:val="44685F03786141DE9AE554DB7B1B3247"/>
    <w:rsid w:val="00062907"/>
  </w:style>
  <w:style w:type="paragraph" w:customStyle="1" w:styleId="F40203846CF64A87B58035B6ADD7753F">
    <w:name w:val="F40203846CF64A87B58035B6ADD7753F"/>
    <w:rsid w:val="000629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907"/>
    <w:rPr>
      <w:color w:val="808080"/>
    </w:rPr>
  </w:style>
  <w:style w:type="paragraph" w:customStyle="1" w:styleId="620DF14282384D5CAB5F781A3263C1CA">
    <w:name w:val="620DF14282384D5CAB5F781A3263C1CA"/>
  </w:style>
  <w:style w:type="paragraph" w:customStyle="1" w:styleId="5AA9075564D145D7AE11A2737BF04E47">
    <w:name w:val="5AA9075564D145D7AE11A2737BF04E47"/>
  </w:style>
  <w:style w:type="paragraph" w:customStyle="1" w:styleId="329257241BCA4702B014A2C9C103593B">
    <w:name w:val="329257241BCA4702B014A2C9C103593B"/>
  </w:style>
  <w:style w:type="paragraph" w:customStyle="1" w:styleId="B8629BCA068744708393C437A14D7515">
    <w:name w:val="B8629BCA068744708393C437A14D7515"/>
  </w:style>
  <w:style w:type="paragraph" w:customStyle="1" w:styleId="2E40647885DB4283A16B7E1AA075F8E7">
    <w:name w:val="2E40647885DB4283A16B7E1AA075F8E7"/>
  </w:style>
  <w:style w:type="paragraph" w:customStyle="1" w:styleId="6A6A1C776BC74FC68E070D3347B61E7C">
    <w:name w:val="6A6A1C776BC74FC68E070D3347B61E7C"/>
  </w:style>
  <w:style w:type="paragraph" w:customStyle="1" w:styleId="33C660CB19464F1CB5C5B074E7A9FBED">
    <w:name w:val="33C660CB19464F1CB5C5B074E7A9FBED"/>
  </w:style>
  <w:style w:type="paragraph" w:customStyle="1" w:styleId="9FD5D0CD7C6B4B00A700BB43B4B3AAE0">
    <w:name w:val="9FD5D0CD7C6B4B00A700BB43B4B3AAE0"/>
  </w:style>
  <w:style w:type="paragraph" w:customStyle="1" w:styleId="EE76D3EB32A840358170187B34736DE1">
    <w:name w:val="EE76D3EB32A840358170187B34736DE1"/>
  </w:style>
  <w:style w:type="paragraph" w:customStyle="1" w:styleId="3EF48B316758423DB5FA222ADDECB8B5">
    <w:name w:val="3EF48B316758423DB5FA222ADDECB8B5"/>
  </w:style>
  <w:style w:type="paragraph" w:customStyle="1" w:styleId="2967CF4F1E86485F90E99EC3D1903916">
    <w:name w:val="2967CF4F1E86485F90E99EC3D1903916"/>
  </w:style>
  <w:style w:type="paragraph" w:customStyle="1" w:styleId="952DB9BCB8524555ACECBD64C414FE04">
    <w:name w:val="952DB9BCB8524555ACECBD64C414FE04"/>
  </w:style>
  <w:style w:type="paragraph" w:customStyle="1" w:styleId="A2AE4DD929904E588A17460328E37CC2">
    <w:name w:val="A2AE4DD929904E588A17460328E37CC2"/>
  </w:style>
  <w:style w:type="paragraph" w:customStyle="1" w:styleId="6EA4556BF40C4B37AA9645E85D1805DF">
    <w:name w:val="6EA4556BF40C4B37AA9645E85D1805DF"/>
  </w:style>
  <w:style w:type="paragraph" w:customStyle="1" w:styleId="FD5B1DF15F6D450C8746065E35E523B8">
    <w:name w:val="FD5B1DF15F6D450C8746065E35E523B8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8678BA93FD324A65927DD1E7D37D8642">
    <w:name w:val="8678BA93FD324A65927DD1E7D37D8642"/>
  </w:style>
  <w:style w:type="paragraph" w:customStyle="1" w:styleId="D5736FE82E494A61A0C5291001E61962">
    <w:name w:val="D5736FE82E494A61A0C5291001E61962"/>
  </w:style>
  <w:style w:type="paragraph" w:customStyle="1" w:styleId="45C04503561E4C58901C752BB37A754C">
    <w:name w:val="45C04503561E4C58901C752BB37A754C"/>
  </w:style>
  <w:style w:type="paragraph" w:customStyle="1" w:styleId="B4877A8FEED44CA38A48E4BF356CDE81">
    <w:name w:val="B4877A8FEED44CA38A48E4BF356CDE81"/>
  </w:style>
  <w:style w:type="paragraph" w:customStyle="1" w:styleId="5615BAAAFDDF413AA7AF26D655EE4624">
    <w:name w:val="5615BAAAFDDF413AA7AF26D655EE4624"/>
  </w:style>
  <w:style w:type="paragraph" w:customStyle="1" w:styleId="DACC3FCEA0854C5884AE83C8031DA828">
    <w:name w:val="DACC3FCEA0854C5884AE83C8031DA828"/>
  </w:style>
  <w:style w:type="paragraph" w:customStyle="1" w:styleId="ECEC7D63A82E4EDE9948022848C1324C">
    <w:name w:val="ECEC7D63A82E4EDE9948022848C1324C"/>
  </w:style>
  <w:style w:type="paragraph" w:customStyle="1" w:styleId="BulletedList">
    <w:name w:val="Bulleted List"/>
    <w:basedOn w:val="Normal"/>
    <w:link w:val="BulletedListChar"/>
    <w:qFormat/>
    <w:pPr>
      <w:numPr>
        <w:numId w:val="1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BulletedListChar">
    <w:name w:val="Bulleted List Char"/>
    <w:basedOn w:val="DefaultParagraphFont"/>
    <w:link w:val="BulletedList"/>
    <w:rPr>
      <w:rFonts w:ascii="Calibri" w:eastAsia="Calibri" w:hAnsi="Calibri" w:cs="Times New Roman"/>
      <w:color w:val="262626"/>
      <w:sz w:val="20"/>
    </w:rPr>
  </w:style>
  <w:style w:type="paragraph" w:customStyle="1" w:styleId="78278AA14A514A8CAE6974882D34B23B">
    <w:name w:val="78278AA14A514A8CAE6974882D34B23B"/>
  </w:style>
  <w:style w:type="paragraph" w:customStyle="1" w:styleId="84890B21E70C47BB991BE50ED0FDC084">
    <w:name w:val="84890B21E70C47BB991BE50ED0FDC084"/>
  </w:style>
  <w:style w:type="paragraph" w:customStyle="1" w:styleId="Details">
    <w:name w:val="Details"/>
    <w:basedOn w:val="Normal"/>
    <w:link w:val="DetailsChar"/>
    <w:qFormat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DetailsChar">
    <w:name w:val="Details Char"/>
    <w:basedOn w:val="DefaultParagraphFont"/>
    <w:link w:val="Details"/>
    <w:rPr>
      <w:rFonts w:ascii="Calibri" w:eastAsia="Calibri" w:hAnsi="Calibri" w:cs="Times New Roman"/>
      <w:color w:val="262626"/>
      <w:sz w:val="20"/>
    </w:rPr>
  </w:style>
  <w:style w:type="paragraph" w:customStyle="1" w:styleId="305773AE57224ECA87B22A6F61DDADAB">
    <w:name w:val="305773AE57224ECA87B22A6F61DDADAB"/>
  </w:style>
  <w:style w:type="paragraph" w:customStyle="1" w:styleId="NumberedList">
    <w:name w:val="Numbered List"/>
    <w:basedOn w:val="Normal"/>
    <w:link w:val="NumberedListChar"/>
    <w:qFormat/>
    <w:pPr>
      <w:numPr>
        <w:numId w:val="2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NumberedListChar">
    <w:name w:val="Numbered List Char"/>
    <w:basedOn w:val="DefaultParagraphFont"/>
    <w:link w:val="NumberedList"/>
    <w:rPr>
      <w:rFonts w:ascii="Calibri" w:eastAsia="Calibri" w:hAnsi="Calibri" w:cs="Times New Roman"/>
      <w:color w:val="262626"/>
      <w:sz w:val="20"/>
    </w:rPr>
  </w:style>
  <w:style w:type="paragraph" w:customStyle="1" w:styleId="C1F961E6FE0E4275A186824E8CF9F493">
    <w:name w:val="C1F961E6FE0E4275A186824E8CF9F493"/>
  </w:style>
  <w:style w:type="paragraph" w:customStyle="1" w:styleId="54AA8B2DE4B04EB18912B914B8C485FB">
    <w:name w:val="54AA8B2DE4B04EB18912B914B8C485FB"/>
  </w:style>
  <w:style w:type="paragraph" w:customStyle="1" w:styleId="A196117EA0714655848C2A3EC2A09C61">
    <w:name w:val="A196117EA0714655848C2A3EC2A09C61"/>
  </w:style>
  <w:style w:type="paragraph" w:customStyle="1" w:styleId="6E207FE6E24F4BE4857ABF810FE5D4CB">
    <w:name w:val="6E207FE6E24F4BE4857ABF810FE5D4CB"/>
  </w:style>
  <w:style w:type="paragraph" w:customStyle="1" w:styleId="1F1BB2C4DA2F49FA9A9BC7D7A678BFDC">
    <w:name w:val="1F1BB2C4DA2F49FA9A9BC7D7A678BFDC"/>
  </w:style>
  <w:style w:type="paragraph" w:customStyle="1" w:styleId="EABABD91795B4A44A9D1F51755F8D9BF">
    <w:name w:val="EABABD91795B4A44A9D1F51755F8D9BF"/>
  </w:style>
  <w:style w:type="paragraph" w:customStyle="1" w:styleId="B5E196E45DEB43E5AED34F217A01BB0B">
    <w:name w:val="B5E196E45DEB43E5AED34F217A01BB0B"/>
  </w:style>
  <w:style w:type="paragraph" w:customStyle="1" w:styleId="0513EBA15E75402E96E52A169AF8F87A">
    <w:name w:val="0513EBA15E75402E96E52A169AF8F87A"/>
  </w:style>
  <w:style w:type="paragraph" w:customStyle="1" w:styleId="FBDA8FC5C1FF4012BB1D5B3E5DD24E6C">
    <w:name w:val="FBDA8FC5C1FF4012BB1D5B3E5DD24E6C"/>
  </w:style>
  <w:style w:type="paragraph" w:customStyle="1" w:styleId="B3E02DD0716A4929824AE7CE204A9E03">
    <w:name w:val="B3E02DD0716A4929824AE7CE204A9E03"/>
  </w:style>
  <w:style w:type="paragraph" w:customStyle="1" w:styleId="64379FEB800E47CDB4C09A8C24B0BD18">
    <w:name w:val="64379FEB800E47CDB4C09A8C24B0BD18"/>
  </w:style>
  <w:style w:type="paragraph" w:customStyle="1" w:styleId="E6C6CFE9E2F0458095FC781F1FA46B5A">
    <w:name w:val="E6C6CFE9E2F0458095FC781F1FA46B5A"/>
    <w:rsid w:val="00062907"/>
  </w:style>
  <w:style w:type="paragraph" w:customStyle="1" w:styleId="6FC500A028F94A05B2B6CD2ACB5E2263">
    <w:name w:val="6FC500A028F94A05B2B6CD2ACB5E2263"/>
    <w:rsid w:val="00062907"/>
  </w:style>
  <w:style w:type="paragraph" w:customStyle="1" w:styleId="F9F5309290964D4E9E1A54BF2271E9CE">
    <w:name w:val="F9F5309290964D4E9E1A54BF2271E9CE"/>
    <w:rsid w:val="00062907"/>
  </w:style>
  <w:style w:type="paragraph" w:customStyle="1" w:styleId="93131BAE6B054BC794A657A8B33CDFB5">
    <w:name w:val="93131BAE6B054BC794A657A8B33CDFB5"/>
    <w:rsid w:val="00062907"/>
  </w:style>
  <w:style w:type="paragraph" w:customStyle="1" w:styleId="FB517CD028EA4C3C9D946E3498608612">
    <w:name w:val="FB517CD028EA4C3C9D946E3498608612"/>
    <w:rsid w:val="00062907"/>
  </w:style>
  <w:style w:type="paragraph" w:customStyle="1" w:styleId="56E523DCE5BC4FAD9219D08BF2C96B04">
    <w:name w:val="56E523DCE5BC4FAD9219D08BF2C96B04"/>
    <w:rsid w:val="00062907"/>
  </w:style>
  <w:style w:type="paragraph" w:customStyle="1" w:styleId="E4EF79FC64234D8DA3675E8B8E3C2499">
    <w:name w:val="E4EF79FC64234D8DA3675E8B8E3C2499"/>
    <w:rsid w:val="00062907"/>
  </w:style>
  <w:style w:type="paragraph" w:customStyle="1" w:styleId="E4A448BEE4F240C69925C32F83C6DDC3">
    <w:name w:val="E4A448BEE4F240C69925C32F83C6DDC3"/>
    <w:rsid w:val="00062907"/>
  </w:style>
  <w:style w:type="paragraph" w:customStyle="1" w:styleId="A79665639A3948D698A486D645A73E28">
    <w:name w:val="A79665639A3948D698A486D645A73E28"/>
    <w:rsid w:val="00062907"/>
  </w:style>
  <w:style w:type="paragraph" w:customStyle="1" w:styleId="F893BE17A073444F846C6C5727E25FDE">
    <w:name w:val="F893BE17A073444F846C6C5727E25FDE"/>
    <w:rsid w:val="00062907"/>
  </w:style>
  <w:style w:type="paragraph" w:customStyle="1" w:styleId="1132A19A559F4CA7B97F7B9D4174D12F">
    <w:name w:val="1132A19A559F4CA7B97F7B9D4174D12F"/>
    <w:rsid w:val="00062907"/>
  </w:style>
  <w:style w:type="paragraph" w:customStyle="1" w:styleId="9C5CD902583F472984172EF88AF79C37">
    <w:name w:val="9C5CD902583F472984172EF88AF79C37"/>
    <w:rsid w:val="00062907"/>
  </w:style>
  <w:style w:type="paragraph" w:customStyle="1" w:styleId="900E56B6BED2446DBB57CCD213ED914C">
    <w:name w:val="900E56B6BED2446DBB57CCD213ED914C"/>
    <w:rsid w:val="00062907"/>
  </w:style>
  <w:style w:type="paragraph" w:customStyle="1" w:styleId="354B9D34F6E945829215F128765FB175">
    <w:name w:val="354B9D34F6E945829215F128765FB175"/>
    <w:rsid w:val="00062907"/>
  </w:style>
  <w:style w:type="paragraph" w:customStyle="1" w:styleId="A1E4B3BF20A1481498CDA334A54B1F43">
    <w:name w:val="A1E4B3BF20A1481498CDA334A54B1F43"/>
    <w:rsid w:val="00062907"/>
  </w:style>
  <w:style w:type="paragraph" w:customStyle="1" w:styleId="44685F03786141DE9AE554DB7B1B3247">
    <w:name w:val="44685F03786141DE9AE554DB7B1B3247"/>
    <w:rsid w:val="00062907"/>
  </w:style>
  <w:style w:type="paragraph" w:customStyle="1" w:styleId="F40203846CF64A87B58035B6ADD7753F">
    <w:name w:val="F40203846CF64A87B58035B6ADD7753F"/>
    <w:rsid w:val="00062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2009-05-30T21:30:19+00:00</AssetStart>
    <PublishStatusLookup xmlns="4873beb7-5857-4685-be1f-d57550cc96cc">
      <Value>270691</Value>
      <Value>1303395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Job description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TP010357164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475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O14 beta2</UANotes>
    <PrimaryImageGen xmlns="4873beb7-5857-4685-be1f-d57550cc96cc">true</PrimaryImageGen>
    <TPFriendlyName xmlns="4873beb7-5857-4685-be1f-d57550cc96cc">Job description form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144154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CD21-8BE3-4FA9-B975-EE4105A76E0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A19EB-834B-4259-A265-F8D27A155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C9FB6E-9C3C-4A99-857E-0DCA1A50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Job_description_form</Template>
  <TotalTime>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</Company>
  <LinksUpToDate>false</LinksUpToDate>
  <CharactersWithSpaces>789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Sears, Lisa</dc:creator>
  <cp:lastModifiedBy>Sears, Lisa</cp:lastModifiedBy>
  <cp:revision>2</cp:revision>
  <cp:lastPrinted>2018-08-27T13:34:00Z</cp:lastPrinted>
  <dcterms:created xsi:type="dcterms:W3CDTF">2018-08-27T13:18:00Z</dcterms:created>
  <dcterms:modified xsi:type="dcterms:W3CDTF">2018-08-27T13:40:00Z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